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0" w:rsidRPr="00BF1B60" w:rsidRDefault="00E24715" w:rsidP="00BC5FF1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C17BF2" w:rsidP="00536A81">
                            <w:pPr>
                              <w:jc w:val="center"/>
                            </w:pPr>
                            <w:r>
                              <w:t>73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C17BF2" w:rsidP="00536A81">
                      <w:pPr>
                        <w:jc w:val="center"/>
                      </w:pPr>
                      <w:r>
                        <w:t>73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C17BF2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C17BF2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BF1B60" w:rsidRPr="00BF1B60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Совета депутатов Лобановского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сельского поселения 15.12.2021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№ 65 «О бюджете муниципального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образования «Лобановское сельское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поселение» на 2022 год и плановый период 2023 и 2024 годов»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ED7E49" w:rsidRPr="00894FA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C17BF2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980975" w:rsidRPr="00DB521E">
        <w:rPr>
          <w:szCs w:val="28"/>
        </w:rPr>
        <w:t>исполняющ</w:t>
      </w:r>
      <w:r w:rsidR="00980975">
        <w:rPr>
          <w:szCs w:val="28"/>
        </w:rPr>
        <w:t>его</w:t>
      </w:r>
      <w:r w:rsidR="00980975" w:rsidRPr="00DB521E">
        <w:rPr>
          <w:szCs w:val="28"/>
        </w:rPr>
        <w:t xml:space="preserve"> полномочия г</w:t>
      </w:r>
      <w:r w:rsidR="00980975">
        <w:rPr>
          <w:szCs w:val="28"/>
        </w:rPr>
        <w:t>лавы сельского поселения - главу</w:t>
      </w:r>
      <w:r w:rsidR="00980975" w:rsidRPr="00DB521E">
        <w:rPr>
          <w:szCs w:val="28"/>
        </w:rPr>
        <w:t xml:space="preserve"> администрации Лобановского сельского поселения</w:t>
      </w:r>
      <w:r w:rsidR="00980975">
        <w:rPr>
          <w:szCs w:val="28"/>
        </w:rPr>
        <w:t xml:space="preserve"> Пермского муниципального района Н.П</w:t>
      </w:r>
      <w:r w:rsidR="00BF1B60">
        <w:rPr>
          <w:szCs w:val="28"/>
        </w:rPr>
        <w:t>.</w:t>
      </w:r>
      <w:r w:rsidR="00654F47">
        <w:rPr>
          <w:szCs w:val="28"/>
        </w:rPr>
        <w:t xml:space="preserve"> </w:t>
      </w:r>
      <w:r w:rsidR="00980975">
        <w:rPr>
          <w:szCs w:val="28"/>
        </w:rPr>
        <w:t>Гилеву</w:t>
      </w:r>
      <w:r w:rsidRPr="003623D8">
        <w:rPr>
          <w:szCs w:val="28"/>
        </w:rPr>
        <w:t>,</w:t>
      </w:r>
    </w:p>
    <w:p w:rsidR="00ED7E49" w:rsidRPr="00581E0F" w:rsidRDefault="00581E0F" w:rsidP="00C17BF2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C17BF2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Default="00ED7E49" w:rsidP="00C17BF2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980975" w:rsidRPr="00BF447E" w:rsidRDefault="00980975" w:rsidP="00C17BF2">
      <w:pPr>
        <w:ind w:firstLine="720"/>
        <w:jc w:val="both"/>
        <w:rPr>
          <w:szCs w:val="28"/>
        </w:rPr>
      </w:pPr>
      <w:r w:rsidRPr="00BF447E">
        <w:rPr>
          <w:szCs w:val="28"/>
        </w:rPr>
        <w:t>- Скороходов М.Ю. –председатель комитета Думы Пермского муниципального округа по экономическому развитию, бюджету и налогам;</w:t>
      </w:r>
    </w:p>
    <w:p w:rsidR="00980975" w:rsidRPr="00BF447E" w:rsidRDefault="00980975" w:rsidP="00C17BF2">
      <w:pPr>
        <w:ind w:firstLine="709"/>
        <w:jc w:val="both"/>
        <w:rPr>
          <w:szCs w:val="28"/>
        </w:rPr>
      </w:pPr>
      <w:r w:rsidRPr="00BF447E">
        <w:rPr>
          <w:szCs w:val="28"/>
        </w:rPr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980975" w:rsidRPr="00BF447E" w:rsidRDefault="00980975" w:rsidP="00C17BF2">
      <w:pPr>
        <w:ind w:firstLine="708"/>
        <w:jc w:val="both"/>
        <w:rPr>
          <w:szCs w:val="28"/>
        </w:rPr>
      </w:pPr>
      <w:r w:rsidRPr="00BF447E">
        <w:rPr>
          <w:szCs w:val="28"/>
        </w:rPr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980975" w:rsidRPr="00BF447E" w:rsidRDefault="00980975" w:rsidP="00C17BF2">
      <w:pPr>
        <w:ind w:firstLine="720"/>
        <w:jc w:val="both"/>
        <w:rPr>
          <w:szCs w:val="28"/>
        </w:rPr>
      </w:pPr>
      <w:r w:rsidRPr="00BF447E">
        <w:rPr>
          <w:szCs w:val="28"/>
        </w:rPr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980975" w:rsidRPr="00BF447E" w:rsidRDefault="00980975" w:rsidP="00C17BF2">
      <w:pPr>
        <w:ind w:firstLine="720"/>
        <w:jc w:val="both"/>
        <w:rPr>
          <w:szCs w:val="28"/>
        </w:rPr>
      </w:pPr>
      <w:r w:rsidRPr="00BF447E">
        <w:rPr>
          <w:szCs w:val="28"/>
        </w:rPr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980975" w:rsidRDefault="00980975" w:rsidP="00C17BF2">
      <w:pPr>
        <w:ind w:firstLine="720"/>
        <w:jc w:val="both"/>
        <w:rPr>
          <w:szCs w:val="28"/>
        </w:rPr>
      </w:pPr>
      <w:r w:rsidRPr="00BF447E">
        <w:rPr>
          <w:szCs w:val="28"/>
        </w:rPr>
        <w:t>- Холкин М.В. – заместитель председателя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980975" w:rsidRDefault="00980975" w:rsidP="00C17BF2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465CB">
        <w:rPr>
          <w:szCs w:val="28"/>
        </w:rPr>
        <w:t>- Конина А.Г. – член комитета Думы Пермского муниципального округа по местному самоуправлению и социальной политике</w:t>
      </w:r>
      <w:r>
        <w:rPr>
          <w:szCs w:val="28"/>
        </w:rPr>
        <w:t>;</w:t>
      </w:r>
    </w:p>
    <w:p w:rsidR="00980975" w:rsidRDefault="00980975" w:rsidP="00C17BF2">
      <w:pPr>
        <w:ind w:firstLine="720"/>
        <w:jc w:val="both"/>
        <w:rPr>
          <w:szCs w:val="28"/>
        </w:rPr>
      </w:pPr>
      <w:r w:rsidRPr="00C408CD">
        <w:rPr>
          <w:szCs w:val="28"/>
        </w:rPr>
        <w:t>- Букина С.А. - член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0268C1" w:rsidRDefault="000268C1" w:rsidP="00C17BF2">
      <w:pPr>
        <w:ind w:firstLine="720"/>
        <w:jc w:val="both"/>
        <w:rPr>
          <w:szCs w:val="28"/>
        </w:rPr>
      </w:pPr>
      <w:r>
        <w:rPr>
          <w:szCs w:val="28"/>
        </w:rPr>
        <w:t xml:space="preserve">- Мальцева Л.Н. - </w:t>
      </w:r>
      <w:r w:rsidRPr="00C465CB">
        <w:rPr>
          <w:szCs w:val="28"/>
        </w:rPr>
        <w:t>член комитета Думы Пермского муниципального округа по местному самоуправлению и социальной политике</w:t>
      </w:r>
      <w:r>
        <w:rPr>
          <w:szCs w:val="28"/>
        </w:rPr>
        <w:t>;</w:t>
      </w:r>
    </w:p>
    <w:p w:rsidR="000268C1" w:rsidRDefault="000268C1" w:rsidP="00C17BF2">
      <w:pPr>
        <w:ind w:firstLine="720"/>
        <w:jc w:val="both"/>
        <w:rPr>
          <w:szCs w:val="28"/>
        </w:rPr>
      </w:pPr>
      <w:r>
        <w:rPr>
          <w:szCs w:val="28"/>
        </w:rPr>
        <w:t xml:space="preserve">- Шатров В.М. - </w:t>
      </w:r>
      <w:r w:rsidRPr="00C408CD">
        <w:rPr>
          <w:szCs w:val="28"/>
        </w:rPr>
        <w:t>член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980975" w:rsidRPr="00BF447E" w:rsidRDefault="00980975" w:rsidP="00C17BF2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Цветов В.Ю. – глава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980975" w:rsidRPr="00BF447E" w:rsidRDefault="00980975" w:rsidP="00C17BF2">
      <w:pPr>
        <w:ind w:firstLine="708"/>
        <w:jc w:val="both"/>
        <w:rPr>
          <w:szCs w:val="28"/>
        </w:rPr>
      </w:pPr>
      <w:r w:rsidRPr="00BF447E">
        <w:rPr>
          <w:szCs w:val="28"/>
        </w:rPr>
        <w:t>- Варушкин И.А. – первый заместитель главы администрации Пермского муниципального района;</w:t>
      </w:r>
    </w:p>
    <w:p w:rsidR="00980975" w:rsidRPr="00BF447E" w:rsidRDefault="00980975" w:rsidP="00C17BF2">
      <w:pPr>
        <w:ind w:firstLine="708"/>
        <w:jc w:val="both"/>
        <w:rPr>
          <w:szCs w:val="28"/>
        </w:rPr>
      </w:pPr>
      <w:r w:rsidRPr="00BF447E">
        <w:rPr>
          <w:szCs w:val="28"/>
        </w:rPr>
        <w:t>- Норицин А.А. – заместитель главы администрации Пермского муниципального района;</w:t>
      </w:r>
    </w:p>
    <w:p w:rsidR="00980975" w:rsidRDefault="00980975" w:rsidP="00C17BF2">
      <w:pPr>
        <w:tabs>
          <w:tab w:val="left" w:pos="1134"/>
        </w:tabs>
        <w:ind w:firstLine="708"/>
        <w:jc w:val="both"/>
        <w:rPr>
          <w:szCs w:val="28"/>
        </w:rPr>
      </w:pPr>
      <w:r w:rsidRPr="00BF447E">
        <w:rPr>
          <w:szCs w:val="28"/>
        </w:rPr>
        <w:t xml:space="preserve">- Гладких Т.Н. – заместитель главы администрации </w:t>
      </w:r>
      <w:r>
        <w:rPr>
          <w:szCs w:val="28"/>
        </w:rPr>
        <w:t>Пермского муниципального района;</w:t>
      </w:r>
    </w:p>
    <w:p w:rsidR="00980975" w:rsidRDefault="00980975" w:rsidP="00C17BF2">
      <w:pPr>
        <w:tabs>
          <w:tab w:val="left" w:pos="1134"/>
        </w:tabs>
        <w:ind w:firstLine="708"/>
        <w:jc w:val="both"/>
        <w:rPr>
          <w:szCs w:val="28"/>
        </w:rPr>
      </w:pPr>
      <w:r w:rsidRPr="00C408CD">
        <w:rPr>
          <w:szCs w:val="28"/>
        </w:rPr>
        <w:t>- Чернятьев А.В. - заместитель главы администрации Пермского муниципального района;</w:t>
      </w:r>
    </w:p>
    <w:p w:rsidR="00980975" w:rsidRPr="00BF447E" w:rsidRDefault="00980975" w:rsidP="00C17BF2">
      <w:pPr>
        <w:tabs>
          <w:tab w:val="left" w:pos="1134"/>
        </w:tabs>
        <w:ind w:firstLine="708"/>
        <w:jc w:val="both"/>
        <w:rPr>
          <w:szCs w:val="28"/>
        </w:rPr>
      </w:pPr>
      <w:r w:rsidRPr="00FF5D1E">
        <w:t xml:space="preserve">- Мушавкина О.Л. - </w:t>
      </w:r>
      <w:r w:rsidRPr="00FF5D1E">
        <w:rPr>
          <w:szCs w:val="28"/>
        </w:rPr>
        <w:t xml:space="preserve">заместитель начальника </w:t>
      </w:r>
      <w:r>
        <w:rPr>
          <w:szCs w:val="28"/>
        </w:rPr>
        <w:t>правового управления, начальник</w:t>
      </w:r>
      <w:r w:rsidRPr="00FF5D1E">
        <w:rPr>
          <w:szCs w:val="28"/>
        </w:rPr>
        <w:t xml:space="preserve"> отдела правовой экспертизы и аналитики правового управления администрации Пермского муниципального района</w:t>
      </w:r>
      <w:r>
        <w:rPr>
          <w:szCs w:val="28"/>
        </w:rPr>
        <w:t>;</w:t>
      </w:r>
    </w:p>
    <w:p w:rsidR="00980975" w:rsidRDefault="00980975" w:rsidP="00C17BF2">
      <w:pPr>
        <w:ind w:firstLine="708"/>
        <w:jc w:val="both"/>
        <w:rPr>
          <w:szCs w:val="28"/>
        </w:rPr>
      </w:pPr>
      <w:r w:rsidRPr="00BF447E">
        <w:rPr>
          <w:szCs w:val="28"/>
        </w:rPr>
        <w:t>- Шкарина Ю.О. – председатель</w:t>
      </w:r>
      <w:r>
        <w:rPr>
          <w:szCs w:val="28"/>
        </w:rPr>
        <w:t xml:space="preserve"> Контрольно-счетной палаты Пермского муниципального района</w:t>
      </w:r>
      <w:r w:rsidRPr="00BF447E">
        <w:rPr>
          <w:szCs w:val="28"/>
        </w:rPr>
        <w:t>.</w:t>
      </w:r>
    </w:p>
    <w:p w:rsidR="00980975" w:rsidRPr="00CD3A61" w:rsidRDefault="00980975" w:rsidP="00C17BF2">
      <w:pPr>
        <w:ind w:firstLine="708"/>
        <w:jc w:val="both"/>
        <w:rPr>
          <w:szCs w:val="28"/>
        </w:rPr>
      </w:pPr>
      <w:r w:rsidRPr="00CD3A61">
        <w:rPr>
          <w:szCs w:val="28"/>
        </w:rPr>
        <w:t xml:space="preserve">- </w:t>
      </w:r>
      <w:r>
        <w:rPr>
          <w:szCs w:val="28"/>
        </w:rPr>
        <w:t>Гилева</w:t>
      </w:r>
      <w:r w:rsidRPr="00CD3A61">
        <w:rPr>
          <w:szCs w:val="28"/>
        </w:rPr>
        <w:t xml:space="preserve"> </w:t>
      </w:r>
      <w:r>
        <w:rPr>
          <w:szCs w:val="28"/>
        </w:rPr>
        <w:t>Н</w:t>
      </w:r>
      <w:r w:rsidRPr="00CD3A61">
        <w:rPr>
          <w:szCs w:val="28"/>
        </w:rPr>
        <w:t>.</w:t>
      </w:r>
      <w:r>
        <w:rPr>
          <w:szCs w:val="28"/>
        </w:rPr>
        <w:t>П</w:t>
      </w:r>
      <w:r w:rsidRPr="00CD3A61">
        <w:rPr>
          <w:szCs w:val="28"/>
        </w:rPr>
        <w:t xml:space="preserve">. – </w:t>
      </w:r>
      <w:r w:rsidRPr="00DB521E">
        <w:rPr>
          <w:szCs w:val="28"/>
        </w:rPr>
        <w:t>исполняющ</w:t>
      </w:r>
      <w:r>
        <w:rPr>
          <w:szCs w:val="28"/>
        </w:rPr>
        <w:t>ий</w:t>
      </w:r>
      <w:r w:rsidRPr="00DB521E">
        <w:rPr>
          <w:szCs w:val="28"/>
        </w:rPr>
        <w:t xml:space="preserve"> полномочия г</w:t>
      </w:r>
      <w:r>
        <w:rPr>
          <w:szCs w:val="28"/>
        </w:rPr>
        <w:t>лавы сельского поселения - глава</w:t>
      </w:r>
      <w:r w:rsidRPr="00DB521E">
        <w:rPr>
          <w:szCs w:val="28"/>
        </w:rPr>
        <w:t xml:space="preserve"> администрации Лобановского сельского поселения</w:t>
      </w:r>
      <w:r>
        <w:rPr>
          <w:szCs w:val="28"/>
        </w:rPr>
        <w:t xml:space="preserve"> Пермского муниципального района</w:t>
      </w:r>
      <w:r w:rsidRPr="00CD3A61">
        <w:rPr>
          <w:szCs w:val="28"/>
        </w:rPr>
        <w:t>.</w:t>
      </w:r>
    </w:p>
    <w:p w:rsidR="00ED7E49" w:rsidRPr="00ED7E49" w:rsidRDefault="00ED7E49" w:rsidP="00C17BF2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B83675">
        <w:rPr>
          <w:szCs w:val="28"/>
        </w:rPr>
        <w:t>» 2</w:t>
      </w:r>
      <w:r w:rsidR="00980975">
        <w:rPr>
          <w:szCs w:val="28"/>
        </w:rPr>
        <w:t>2</w:t>
      </w:r>
      <w:r w:rsidR="00581E0F" w:rsidRPr="00B83675">
        <w:rPr>
          <w:szCs w:val="28"/>
        </w:rPr>
        <w:t xml:space="preserve"> </w:t>
      </w:r>
      <w:r w:rsidR="00980975">
        <w:rPr>
          <w:szCs w:val="28"/>
        </w:rPr>
        <w:t>декабря</w:t>
      </w:r>
      <w:r w:rsidR="00581E0F" w:rsidRPr="00B83675">
        <w:rPr>
          <w:szCs w:val="28"/>
        </w:rPr>
        <w:t xml:space="preserve"> 2022 года.</w:t>
      </w:r>
    </w:p>
    <w:p w:rsidR="00581E0F" w:rsidRPr="00B83675" w:rsidRDefault="00ED7E49" w:rsidP="00C17BF2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980975">
        <w:rPr>
          <w:szCs w:val="28"/>
        </w:rPr>
        <w:t>» 19</w:t>
      </w:r>
      <w:r w:rsidR="00581E0F" w:rsidRPr="00B83675">
        <w:rPr>
          <w:szCs w:val="28"/>
        </w:rPr>
        <w:t xml:space="preserve"> </w:t>
      </w:r>
      <w:r w:rsidR="00980975">
        <w:rPr>
          <w:szCs w:val="28"/>
        </w:rPr>
        <w:t>декабр</w:t>
      </w:r>
      <w:r w:rsidR="00581E0F" w:rsidRPr="00B83675">
        <w:rPr>
          <w:szCs w:val="28"/>
        </w:rPr>
        <w:t>я 2022 года.</w:t>
      </w:r>
    </w:p>
    <w:p w:rsidR="00581E0F" w:rsidRDefault="00ED7E49" w:rsidP="00C17BF2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B83675">
        <w:rPr>
          <w:szCs w:val="28"/>
        </w:rPr>
        <w:t>» для рассмотрения во втором чтении на заседании Думы 2</w:t>
      </w:r>
      <w:r w:rsidR="00980975">
        <w:rPr>
          <w:szCs w:val="28"/>
        </w:rPr>
        <w:t>0 декабря</w:t>
      </w:r>
      <w:r w:rsidR="00581E0F" w:rsidRPr="00B83675">
        <w:rPr>
          <w:szCs w:val="28"/>
        </w:rPr>
        <w:t xml:space="preserve"> 2022 года.</w:t>
      </w:r>
    </w:p>
    <w:p w:rsidR="00ED7E49" w:rsidRPr="00581E0F" w:rsidRDefault="00ED7E49" w:rsidP="00C17BF2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Default="00ED7E49" w:rsidP="00C17BF2">
      <w:pPr>
        <w:ind w:firstLine="709"/>
        <w:jc w:val="both"/>
        <w:rPr>
          <w:szCs w:val="28"/>
        </w:rPr>
      </w:pPr>
    </w:p>
    <w:p w:rsidR="00C17BF2" w:rsidRPr="00581E0F" w:rsidRDefault="00C17BF2" w:rsidP="00C17BF2">
      <w:pPr>
        <w:ind w:firstLine="709"/>
        <w:jc w:val="both"/>
        <w:rPr>
          <w:szCs w:val="28"/>
        </w:rPr>
      </w:pPr>
    </w:p>
    <w:p w:rsidR="00ED7E49" w:rsidRPr="00581E0F" w:rsidRDefault="00ED7E49" w:rsidP="00C17BF2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C17BF2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C17BF2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ED7E49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ED7E49">
      <w:pPr>
        <w:ind w:left="5670"/>
        <w:jc w:val="both"/>
      </w:pPr>
      <w:r w:rsidRPr="00BF1B60">
        <w:t xml:space="preserve">от </w:t>
      </w:r>
      <w:r w:rsidR="00C17BF2">
        <w:t>22.12.2022</w:t>
      </w:r>
      <w:r w:rsidR="00581E0F" w:rsidRPr="00BF1B60">
        <w:t xml:space="preserve"> </w:t>
      </w:r>
      <w:r w:rsidRPr="00BF1B60">
        <w:t xml:space="preserve">№ </w:t>
      </w:r>
      <w:r w:rsidR="00C17BF2">
        <w:t>73</w:t>
      </w:r>
      <w:r w:rsidRPr="00BF1B60">
        <w:t>-п</w:t>
      </w: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852DAF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BF1B60" w:rsidRDefault="0024174F" w:rsidP="00BF1B60">
      <w:pPr>
        <w:pStyle w:val="a5"/>
        <w:spacing w:line="240" w:lineRule="auto"/>
        <w:ind w:firstLine="708"/>
        <w:jc w:val="center"/>
        <w:rPr>
          <w:rFonts w:eastAsia="Century Schoolbook"/>
          <w:b/>
          <w:szCs w:val="28"/>
          <w:lang w:eastAsia="en-US"/>
        </w:rPr>
      </w:pPr>
      <w:r w:rsidRPr="00BF1B60">
        <w:rPr>
          <w:b/>
          <w:szCs w:val="28"/>
        </w:rPr>
        <w:t>«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О внесении изменений в решение Совета депутатов Лобановского сельского поселения от 15.12.2021 № 65 «О бюджете муниципального образования «Лобановское </w:t>
      </w:r>
      <w:r w:rsidR="00BF1B60">
        <w:rPr>
          <w:rFonts w:eastAsia="Century Schoolbook"/>
          <w:b/>
          <w:szCs w:val="28"/>
          <w:lang w:eastAsia="en-US"/>
        </w:rPr>
        <w:t>сельское поселение» на 2022 год</w:t>
      </w:r>
    </w:p>
    <w:p w:rsidR="0024174F" w:rsidRPr="00BF1B60" w:rsidRDefault="00BF1B60" w:rsidP="00BF1B60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BF1B60">
        <w:rPr>
          <w:rFonts w:eastAsia="Century Schoolbook"/>
          <w:b/>
          <w:szCs w:val="28"/>
          <w:lang w:eastAsia="en-US"/>
        </w:rPr>
        <w:t>и плановый период 2023 и 2024 годов</w:t>
      </w:r>
      <w:r w:rsidR="0024174F" w:rsidRPr="00BF1B60">
        <w:rPr>
          <w:b/>
          <w:szCs w:val="28"/>
        </w:rPr>
        <w:t>»</w:t>
      </w:r>
    </w:p>
    <w:p w:rsidR="0024174F" w:rsidRPr="00BF1B60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980975" w:rsidRPr="00980975" w:rsidRDefault="000C60B1" w:rsidP="00980975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На основании </w:t>
      </w:r>
      <w:r w:rsidR="00980975" w:rsidRPr="00980975">
        <w:rPr>
          <w:szCs w:val="28"/>
        </w:rPr>
        <w:t xml:space="preserve">части 1 статьи 6 Закона Пермского края от 29.04.2022 № 75-ПК «Об образовании нового муниципального образования Пермский муниципальный округ Пермского края» 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Дума Пермского муниципального округа Пермского края РЕШАЕТ: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 Внести в решение Совета депутатов Лобановского сельского поселения от 15.12.2021 № 65 «О бюджете муниципального образования «Лобановское сельское поселение» на 2022 год и на плановый период 2023 и 2024 годов» следующие изменения:</w:t>
      </w:r>
    </w:p>
    <w:p w:rsidR="00980975" w:rsidRPr="00980975" w:rsidRDefault="00980975" w:rsidP="00980975">
      <w:pPr>
        <w:pStyle w:val="a5"/>
        <w:numPr>
          <w:ilvl w:val="1"/>
          <w:numId w:val="14"/>
        </w:numPr>
        <w:spacing w:line="240" w:lineRule="auto"/>
        <w:rPr>
          <w:szCs w:val="28"/>
        </w:rPr>
      </w:pPr>
      <w:r w:rsidRPr="00980975">
        <w:rPr>
          <w:szCs w:val="28"/>
        </w:rPr>
        <w:t>подпункты 1 - 3 пункта 1 изложить в следующей редакции: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«1) прогнозируемый общий объем доходов в сумме 57 534,42 тыс. рублей;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2) общий объем расходов в сумме 71 153,93 тыс. рублей;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3) дефицит бюджета в сумме 13 619,51 тыс. рублей.»;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1.2. внести изменения в доходы бюджета Лобановского сельского поселения на 2022 год согласно приложению 1 к настоящему решению;</w:t>
      </w:r>
    </w:p>
    <w:p w:rsidR="00980975" w:rsidRPr="00980975" w:rsidRDefault="00980975" w:rsidP="00980975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1.3. приложение 4 «Источники внутреннего финансирования дефицита бюджета Лобановского сельского поселения на 2022 год» изложить в новой редакции согласно приложению 2 к настоящему решению.</w:t>
      </w:r>
    </w:p>
    <w:p w:rsidR="00852DAF" w:rsidRPr="00BF1B60" w:rsidRDefault="00980975" w:rsidP="00980975">
      <w:pPr>
        <w:pStyle w:val="a5"/>
        <w:spacing w:line="240" w:lineRule="auto"/>
        <w:rPr>
          <w:szCs w:val="28"/>
          <w:highlight w:val="lightGray"/>
          <w:lang w:eastAsia="x-none"/>
        </w:rPr>
      </w:pPr>
      <w:r w:rsidRPr="00980975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24174F" w:rsidRDefault="0024174F" w:rsidP="00980975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:rsidR="00607CE7" w:rsidRPr="00BF1B60" w:rsidRDefault="00607CE7" w:rsidP="00980975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:rsidR="00581E0F" w:rsidRPr="000C60B1" w:rsidRDefault="00581E0F" w:rsidP="00980975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581E0F" w:rsidRPr="000C60B1" w:rsidRDefault="00581E0F" w:rsidP="00980975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Д.В. Гордиенко</w:t>
      </w:r>
    </w:p>
    <w:p w:rsidR="0024174F" w:rsidRPr="000C60B1" w:rsidRDefault="0024174F" w:rsidP="00980975">
      <w:pPr>
        <w:rPr>
          <w:szCs w:val="28"/>
        </w:rPr>
      </w:pPr>
    </w:p>
    <w:p w:rsidR="00581E0F" w:rsidRPr="000C60B1" w:rsidRDefault="00607CE7" w:rsidP="00980975">
      <w:pPr>
        <w:rPr>
          <w:szCs w:val="28"/>
        </w:rPr>
      </w:pPr>
      <w:r>
        <w:rPr>
          <w:szCs w:val="28"/>
        </w:rPr>
        <w:t>Глава</w:t>
      </w:r>
      <w:r w:rsidR="00581E0F" w:rsidRPr="000C60B1">
        <w:rPr>
          <w:szCs w:val="28"/>
        </w:rPr>
        <w:t xml:space="preserve"> муниципального округа -</w:t>
      </w:r>
    </w:p>
    <w:p w:rsidR="00581E0F" w:rsidRPr="000C60B1" w:rsidRDefault="00607CE7" w:rsidP="00980975">
      <w:pPr>
        <w:rPr>
          <w:szCs w:val="28"/>
        </w:rPr>
      </w:pPr>
      <w:r>
        <w:rPr>
          <w:szCs w:val="28"/>
        </w:rPr>
        <w:t>глава</w:t>
      </w:r>
      <w:r w:rsidR="00581E0F" w:rsidRPr="000C60B1">
        <w:rPr>
          <w:szCs w:val="28"/>
        </w:rPr>
        <w:t xml:space="preserve"> администрации Пермского</w:t>
      </w:r>
    </w:p>
    <w:p w:rsidR="00581E0F" w:rsidRDefault="00581E0F" w:rsidP="00980975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В.Ю. Цветов</w:t>
      </w:r>
    </w:p>
    <w:p w:rsidR="001E61A9" w:rsidRDefault="001E61A9" w:rsidP="00980975">
      <w:pPr>
        <w:rPr>
          <w:szCs w:val="28"/>
        </w:rPr>
      </w:pPr>
    </w:p>
    <w:p w:rsidR="001E61A9" w:rsidRDefault="001E61A9" w:rsidP="00980975">
      <w:pPr>
        <w:rPr>
          <w:szCs w:val="28"/>
        </w:rPr>
      </w:pPr>
    </w:p>
    <w:p w:rsidR="001E61A9" w:rsidRDefault="001E61A9" w:rsidP="00980975">
      <w:pPr>
        <w:rPr>
          <w:szCs w:val="28"/>
        </w:rPr>
      </w:pPr>
    </w:p>
    <w:p w:rsidR="001E61A9" w:rsidRDefault="001E61A9" w:rsidP="00980975">
      <w:pPr>
        <w:rPr>
          <w:szCs w:val="28"/>
        </w:rPr>
      </w:pPr>
    </w:p>
    <w:p w:rsidR="001E61A9" w:rsidRDefault="001E61A9" w:rsidP="00980975">
      <w:pPr>
        <w:rPr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3"/>
        <w:gridCol w:w="2528"/>
        <w:gridCol w:w="4961"/>
        <w:gridCol w:w="1843"/>
      </w:tblGrid>
      <w:tr w:rsidR="001E61A9" w:rsidTr="001E61A9">
        <w:trPr>
          <w:trHeight w:val="255"/>
        </w:trPr>
        <w:tc>
          <w:tcPr>
            <w:tcW w:w="733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noWrap/>
            <w:vAlign w:val="bottom"/>
            <w:hideMark/>
          </w:tcPr>
          <w:p w:rsidR="001E61A9" w:rsidRDefault="001E61A9" w:rsidP="001E61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Приложение 1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noWrap/>
            <w:vAlign w:val="bottom"/>
            <w:hideMark/>
          </w:tcPr>
          <w:p w:rsidR="001E61A9" w:rsidRDefault="001E61A9" w:rsidP="001E61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к решению Думы Пермского муниципального округа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noWrap/>
            <w:vAlign w:val="bottom"/>
            <w:hideMark/>
          </w:tcPr>
          <w:p w:rsidR="001E61A9" w:rsidRDefault="001E61A9" w:rsidP="001E61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от  22.12.2022  № 73-п  </w:t>
            </w:r>
          </w:p>
        </w:tc>
      </w:tr>
      <w:tr w:rsidR="001E61A9" w:rsidTr="001E61A9">
        <w:trPr>
          <w:trHeight w:val="210"/>
        </w:trPr>
        <w:tc>
          <w:tcPr>
            <w:tcW w:w="733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342"/>
        </w:trPr>
        <w:tc>
          <w:tcPr>
            <w:tcW w:w="10065" w:type="dxa"/>
            <w:gridSpan w:val="4"/>
            <w:vAlign w:val="bottom"/>
            <w:hideMark/>
          </w:tcPr>
          <w:p w:rsidR="001E61A9" w:rsidRDefault="001E6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Изменения по доходам  бюджета Лобановского сельского поселения на 2022 год</w:t>
            </w:r>
          </w:p>
        </w:tc>
      </w:tr>
      <w:tr w:rsidR="001E61A9" w:rsidTr="001E61A9">
        <w:trPr>
          <w:trHeight w:val="139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61A9" w:rsidRDefault="001E61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14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Гл.                       адми-нистра-тор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                                        (тыс. руб.)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1 00 00 000 00 0000 000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1 116,62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1 01 00 000 00 0000 000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69,43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1 01 02 000 01 0000 110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69,43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1 01 02 010 01 0000 110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57,78</w:t>
            </w:r>
          </w:p>
        </w:tc>
      </w:tr>
      <w:tr w:rsidR="001E61A9" w:rsidTr="001E61A9">
        <w:trPr>
          <w:trHeight w:val="20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1 01 02 080 01 0000 110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11,65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1 03 00 000 00 0000 000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470,55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1 03 02 000 01 0000 110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470,55</w:t>
            </w:r>
          </w:p>
        </w:tc>
      </w:tr>
      <w:tr w:rsidR="001E61A9" w:rsidTr="001E61A9">
        <w:trPr>
          <w:trHeight w:val="17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1 03 02 231 01 0000 110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470,55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1 06 00 000 00 0000 000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-328,60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1 06 01 000 00 0000 110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-1 000,00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1 06 01 030 10 0000 110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-1 000,00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1 06 06 000 00 0000 110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671,40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1 06 06 030 00 0000 110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671,40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1 06 06 033 10 0000 110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671,40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1 08 00 000 00 0000 000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3,28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1 08 04 000 01 0000 110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3,28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1 08 04 020 01 0000 110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3,28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1 11 00 000 00 0000 000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489,02</w:t>
            </w:r>
          </w:p>
        </w:tc>
      </w:tr>
      <w:tr w:rsidR="001E61A9" w:rsidTr="001E61A9">
        <w:trPr>
          <w:trHeight w:val="15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1 11 05 000 00 0000 120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455,29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1 11 05 030 00 0000 120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455,29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1 11 05 035 10 0000 120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455,29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1 11 09 000 00 0000 120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33,73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1 11 09 040 00 0000 120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33,73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1 11 09 045 10 0000 120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33,73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1 13 00 000 00 0000 000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34,08</w:t>
            </w:r>
          </w:p>
        </w:tc>
      </w:tr>
      <w:tr w:rsidR="001E61A9" w:rsidTr="001E61A9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1 13 02 000 00 0000 130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34,08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1 13 02 060 00 0000 130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34,08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1 13 02 065 10 0000 130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34,08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1 14 00 000 00 0000 000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378,86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1 14 06 000 00 0000 430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378,86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1 14 06 020 00 0000 430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378,86</w:t>
            </w:r>
          </w:p>
        </w:tc>
      </w:tr>
      <w:tr w:rsidR="001E61A9" w:rsidTr="001E61A9">
        <w:trPr>
          <w:trHeight w:val="10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1 14 06 025 10 0000 430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378,86</w:t>
            </w:r>
          </w:p>
        </w:tc>
      </w:tr>
      <w:tr w:rsidR="001E61A9" w:rsidTr="001E61A9">
        <w:trPr>
          <w:trHeight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2 00 00 000 00 0000 000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0,47</w:t>
            </w:r>
          </w:p>
        </w:tc>
      </w:tr>
      <w:tr w:rsidR="001E61A9" w:rsidTr="001E61A9">
        <w:trPr>
          <w:trHeight w:val="11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9,37</w:t>
            </w:r>
          </w:p>
        </w:tc>
      </w:tr>
      <w:tr w:rsidR="001E61A9" w:rsidTr="001E61A9">
        <w:trPr>
          <w:trHeight w:val="14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9,37</w:t>
            </w:r>
          </w:p>
        </w:tc>
      </w:tr>
      <w:tr w:rsidR="001E61A9" w:rsidTr="001E61A9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9,37</w:t>
            </w:r>
          </w:p>
        </w:tc>
      </w:tr>
      <w:tr w:rsidR="001E61A9" w:rsidTr="001E61A9">
        <w:trPr>
          <w:trHeight w:val="10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 xml:space="preserve">2 18 60 010 10 0000 150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9,37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-8,90</w:t>
            </w:r>
          </w:p>
        </w:tc>
      </w:tr>
      <w:tr w:rsidR="001E61A9" w:rsidTr="001E61A9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2 19 00000 00 0000 150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-8,90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2 19 00000 10 0000 150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-8,90</w:t>
            </w:r>
          </w:p>
        </w:tc>
      </w:tr>
      <w:tr w:rsidR="001E61A9" w:rsidTr="001E61A9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-8,90</w:t>
            </w:r>
          </w:p>
        </w:tc>
      </w:tr>
      <w:tr w:rsidR="001E61A9" w:rsidTr="001E61A9">
        <w:trPr>
          <w:trHeight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1A9" w:rsidRDefault="001E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1A9" w:rsidRDefault="001E61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1 117,09</w:t>
            </w:r>
          </w:p>
        </w:tc>
      </w:tr>
    </w:tbl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2760"/>
        <w:gridCol w:w="4850"/>
        <w:gridCol w:w="1596"/>
        <w:gridCol w:w="222"/>
      </w:tblGrid>
      <w:tr w:rsidR="001E61A9" w:rsidTr="001E61A9">
        <w:trPr>
          <w:gridAfter w:val="1"/>
          <w:wAfter w:w="222" w:type="dxa"/>
          <w:trHeight w:val="255"/>
        </w:trPr>
        <w:tc>
          <w:tcPr>
            <w:tcW w:w="2760" w:type="dxa"/>
            <w:noWrap/>
            <w:vAlign w:val="bottom"/>
          </w:tcPr>
          <w:p w:rsidR="001E61A9" w:rsidRDefault="001E61A9"/>
        </w:tc>
        <w:tc>
          <w:tcPr>
            <w:tcW w:w="6446" w:type="dxa"/>
            <w:gridSpan w:val="2"/>
            <w:noWrap/>
            <w:vAlign w:val="bottom"/>
          </w:tcPr>
          <w:p w:rsidR="001E61A9" w:rsidRDefault="001E61A9" w:rsidP="001E61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2 </w:t>
            </w:r>
          </w:p>
        </w:tc>
      </w:tr>
      <w:tr w:rsidR="001E61A9" w:rsidTr="001E61A9">
        <w:trPr>
          <w:gridAfter w:val="1"/>
          <w:wAfter w:w="222" w:type="dxa"/>
          <w:trHeight w:val="255"/>
        </w:trPr>
        <w:tc>
          <w:tcPr>
            <w:tcW w:w="2760" w:type="dxa"/>
            <w:noWrap/>
            <w:vAlign w:val="bottom"/>
            <w:hideMark/>
          </w:tcPr>
          <w:p w:rsidR="001E61A9" w:rsidRDefault="001E61A9"/>
        </w:tc>
        <w:tc>
          <w:tcPr>
            <w:tcW w:w="6446" w:type="dxa"/>
            <w:gridSpan w:val="2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Думы Пермского муниципального округа</w:t>
            </w:r>
          </w:p>
        </w:tc>
      </w:tr>
      <w:tr w:rsidR="001E61A9" w:rsidTr="001E61A9">
        <w:trPr>
          <w:gridAfter w:val="1"/>
          <w:wAfter w:w="222" w:type="dxa"/>
          <w:trHeight w:val="255"/>
        </w:trPr>
        <w:tc>
          <w:tcPr>
            <w:tcW w:w="2760" w:type="dxa"/>
            <w:noWrap/>
            <w:vAlign w:val="bottom"/>
            <w:hideMark/>
          </w:tcPr>
          <w:p w:rsidR="001E61A9" w:rsidRDefault="001E61A9"/>
        </w:tc>
        <w:tc>
          <w:tcPr>
            <w:tcW w:w="6446" w:type="dxa"/>
            <w:gridSpan w:val="2"/>
            <w:noWrap/>
            <w:vAlign w:val="bottom"/>
            <w:hideMark/>
          </w:tcPr>
          <w:p w:rsidR="001E61A9" w:rsidRDefault="001E61A9" w:rsidP="001E61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от 22.12.2022  № 73-п</w:t>
            </w:r>
          </w:p>
        </w:tc>
      </w:tr>
      <w:tr w:rsidR="001E61A9" w:rsidTr="001E61A9">
        <w:trPr>
          <w:gridAfter w:val="1"/>
          <w:wAfter w:w="222" w:type="dxa"/>
          <w:trHeight w:val="255"/>
        </w:trPr>
        <w:tc>
          <w:tcPr>
            <w:tcW w:w="2760" w:type="dxa"/>
            <w:noWrap/>
            <w:vAlign w:val="bottom"/>
            <w:hideMark/>
          </w:tcPr>
          <w:p w:rsidR="001E61A9" w:rsidRDefault="001E61A9"/>
        </w:tc>
        <w:tc>
          <w:tcPr>
            <w:tcW w:w="4850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gridAfter w:val="1"/>
          <w:wAfter w:w="222" w:type="dxa"/>
          <w:trHeight w:val="660"/>
        </w:trPr>
        <w:tc>
          <w:tcPr>
            <w:tcW w:w="9206" w:type="dxa"/>
            <w:gridSpan w:val="3"/>
            <w:vAlign w:val="bottom"/>
            <w:hideMark/>
          </w:tcPr>
          <w:p w:rsidR="001E61A9" w:rsidRDefault="001E6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                                                                                            Лобановского сельского поселения на 2022 год</w:t>
            </w:r>
          </w:p>
        </w:tc>
      </w:tr>
      <w:tr w:rsidR="001E61A9" w:rsidTr="001E61A9">
        <w:trPr>
          <w:gridAfter w:val="1"/>
          <w:wAfter w:w="222" w:type="dxa"/>
          <w:trHeight w:val="255"/>
        </w:trPr>
        <w:tc>
          <w:tcPr>
            <w:tcW w:w="2760" w:type="dxa"/>
            <w:noWrap/>
            <w:vAlign w:val="bottom"/>
            <w:hideMark/>
          </w:tcPr>
          <w:p w:rsidR="001E61A9" w:rsidRDefault="001E61A9"/>
        </w:tc>
        <w:tc>
          <w:tcPr>
            <w:tcW w:w="4850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gridAfter w:val="1"/>
          <w:wAfter w:w="222" w:type="dxa"/>
          <w:trHeight w:val="32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кода классификации источников финансирования дефицита бюджета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 тыс. руб.</w:t>
            </w:r>
          </w:p>
        </w:tc>
      </w:tr>
      <w:tr w:rsidR="001E61A9" w:rsidTr="001E61A9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E61A9" w:rsidRDefault="001E61A9"/>
        </w:tc>
      </w:tr>
      <w:tr w:rsidR="001E61A9" w:rsidTr="001E61A9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 w:rsidP="001E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муниципального образования «Лобановское сельское поселение»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1A9" w:rsidRDefault="001E61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sz w:val="24"/>
                <w:szCs w:val="24"/>
              </w:rPr>
            </w:pPr>
          </w:p>
        </w:tc>
      </w:tr>
      <w:tr w:rsidR="001E61A9" w:rsidTr="001E61A9">
        <w:trPr>
          <w:trHeight w:val="8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510 01 03 01 00 10 0000 710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510 01 03 01 00 10 0000 810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510 01 05 02 01 10 0000 510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- 1 117,09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510 01 05 02 01 10 0000 610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A9" w:rsidRDefault="001E6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14 736,60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sz w:val="20"/>
              </w:rPr>
            </w:pPr>
          </w:p>
        </w:tc>
      </w:tr>
      <w:tr w:rsidR="001E61A9" w:rsidTr="001E61A9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9" w:rsidRDefault="001E61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1A9" w:rsidRDefault="001E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13 619,51</w:t>
            </w:r>
          </w:p>
        </w:tc>
        <w:tc>
          <w:tcPr>
            <w:tcW w:w="222" w:type="dxa"/>
            <w:vAlign w:val="center"/>
            <w:hideMark/>
          </w:tcPr>
          <w:p w:rsidR="001E61A9" w:rsidRDefault="001E61A9">
            <w:pPr>
              <w:rPr>
                <w:b/>
                <w:bCs/>
                <w:sz w:val="20"/>
              </w:rPr>
            </w:pPr>
          </w:p>
        </w:tc>
      </w:tr>
    </w:tbl>
    <w:p w:rsidR="001E61A9" w:rsidRDefault="001E61A9" w:rsidP="001E61A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p w:rsidR="001E61A9" w:rsidRDefault="001E61A9" w:rsidP="00980975">
      <w:pPr>
        <w:rPr>
          <w:szCs w:val="28"/>
        </w:rPr>
      </w:pPr>
    </w:p>
    <w:sectPr w:rsidR="001E61A9" w:rsidSect="0038765D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E" w:rsidRDefault="00E3545E" w:rsidP="00DA5614">
      <w:r>
        <w:separator/>
      </w:r>
    </w:p>
  </w:endnote>
  <w:endnote w:type="continuationSeparator" w:id="0">
    <w:p w:rsidR="00E3545E" w:rsidRDefault="00E3545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C5FF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E" w:rsidRDefault="00E3545E" w:rsidP="00DA5614">
      <w:r>
        <w:separator/>
      </w:r>
    </w:p>
  </w:footnote>
  <w:footnote w:type="continuationSeparator" w:id="0">
    <w:p w:rsidR="00E3545E" w:rsidRDefault="00E3545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2482C3C"/>
    <w:multiLevelType w:val="multilevel"/>
    <w:tmpl w:val="FA6ED2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8C1"/>
    <w:rsid w:val="00040109"/>
    <w:rsid w:val="00053764"/>
    <w:rsid w:val="00061DCA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E61A9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8765D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C1860"/>
    <w:rsid w:val="004D2AA2"/>
    <w:rsid w:val="004D753B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07CE7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80975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5FF1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17BF2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4FBE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340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45E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9188-1B27-46AD-94E6-8AB537C0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212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37</cp:revision>
  <cp:lastPrinted>2022-12-24T06:22:00Z</cp:lastPrinted>
  <dcterms:created xsi:type="dcterms:W3CDTF">2022-10-11T11:06:00Z</dcterms:created>
  <dcterms:modified xsi:type="dcterms:W3CDTF">2022-12-24T06:23:00Z</dcterms:modified>
</cp:coreProperties>
</file>